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1C3C" w14:textId="79A93F8C" w:rsidR="000B2EEB" w:rsidRDefault="00850EFA" w:rsidP="00850EFA">
      <w:pPr>
        <w:jc w:val="left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　</w:t>
      </w:r>
      <w:r w:rsidR="005549D3">
        <w:rPr>
          <w:rFonts w:hint="eastAsia"/>
          <w:b/>
          <w:bCs/>
          <w:sz w:val="28"/>
          <w:u w:val="single"/>
        </w:rPr>
        <w:t>プロジェクト名</w:t>
      </w:r>
      <w:r w:rsidR="000B2EEB">
        <w:rPr>
          <w:rFonts w:hint="eastAsia"/>
          <w:b/>
          <w:bCs/>
          <w:sz w:val="28"/>
          <w:u w:val="single"/>
        </w:rPr>
        <w:t>：</w:t>
      </w:r>
      <w:r w:rsidR="000B2EEB">
        <w:rPr>
          <w:rFonts w:hint="eastAsia"/>
          <w:b/>
          <w:bCs/>
          <w:sz w:val="28"/>
          <w:u w:val="single"/>
        </w:rPr>
        <w:t xml:space="preserve"> </w:t>
      </w:r>
      <w:r w:rsidR="000B2EEB" w:rsidRPr="00EB583F">
        <w:rPr>
          <w:rFonts w:hint="eastAsia"/>
          <w:b/>
          <w:bCs/>
          <w:sz w:val="28"/>
          <w:u w:val="single"/>
        </w:rPr>
        <w:t xml:space="preserve">　</w:t>
      </w:r>
      <w:r w:rsidR="00E67935">
        <w:rPr>
          <w:rFonts w:hint="eastAsia"/>
          <w:b/>
          <w:bCs/>
          <w:sz w:val="28"/>
          <w:u w:val="single"/>
        </w:rPr>
        <w:t xml:space="preserve">　　　</w:t>
      </w:r>
      <w:r w:rsidR="00C12ED6">
        <w:rPr>
          <w:rFonts w:hint="eastAsia"/>
          <w:b/>
          <w:bCs/>
          <w:sz w:val="28"/>
          <w:u w:val="single"/>
        </w:rPr>
        <w:t xml:space="preserve">　　　　　　　　　　　　　　　　　</w:t>
      </w:r>
    </w:p>
    <w:p w14:paraId="79A1F925" w14:textId="6C128484" w:rsidR="003315EA" w:rsidRPr="00527D48" w:rsidRDefault="003315EA" w:rsidP="00E67935">
      <w:pPr>
        <w:jc w:val="left"/>
        <w:rPr>
          <w:rFonts w:eastAsia="SimSun"/>
          <w:sz w:val="24"/>
        </w:rPr>
      </w:pPr>
      <w:r>
        <w:rPr>
          <w:rFonts w:hint="eastAsia"/>
          <w:sz w:val="24"/>
          <w:lang w:eastAsia="zh-CN"/>
        </w:rPr>
        <w:t>企画担当者：</w:t>
      </w:r>
    </w:p>
    <w:tbl>
      <w:tblPr>
        <w:tblW w:w="9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1"/>
        <w:gridCol w:w="5902"/>
        <w:gridCol w:w="3080"/>
      </w:tblGrid>
      <w:tr w:rsidR="003315EA" w14:paraId="09D3D651" w14:textId="77777777" w:rsidTr="0029624D">
        <w:trPr>
          <w:trHeight w:val="360"/>
        </w:trPr>
        <w:tc>
          <w:tcPr>
            <w:tcW w:w="9743" w:type="dxa"/>
            <w:gridSpan w:val="3"/>
          </w:tcPr>
          <w:p w14:paraId="55DFE7FE" w14:textId="48C06722" w:rsidR="003315EA" w:rsidRDefault="003315EA" w:rsidP="008E17D6">
            <w:pPr>
              <w:ind w:left="1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【日　時】　</w:t>
            </w:r>
            <w:r>
              <w:rPr>
                <w:rFonts w:hint="eastAsia"/>
                <w:sz w:val="24"/>
              </w:rPr>
              <w:t xml:space="preserve">　　</w:t>
            </w:r>
            <w:r w:rsidRPr="00EB583F">
              <w:rPr>
                <w:rFonts w:hint="eastAsia"/>
                <w:sz w:val="24"/>
                <w:lang w:eastAsia="zh-TW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Pr="00EB583F">
              <w:rPr>
                <w:rFonts w:hint="eastAsia"/>
                <w:sz w:val="24"/>
                <w:lang w:eastAsia="zh-TW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</w:t>
            </w:r>
            <w:r w:rsidRPr="00EB583F">
              <w:rPr>
                <w:rFonts w:hint="eastAsia"/>
                <w:sz w:val="24"/>
                <w:lang w:eastAsia="zh-TW"/>
              </w:rPr>
              <w:t>日（</w:t>
            </w:r>
            <w:r>
              <w:rPr>
                <w:rFonts w:hint="eastAsia"/>
                <w:sz w:val="24"/>
              </w:rPr>
              <w:t xml:space="preserve">　　</w:t>
            </w:r>
            <w:r w:rsidRPr="00EB583F">
              <w:rPr>
                <w:rFonts w:hint="eastAsia"/>
                <w:sz w:val="24"/>
                <w:lang w:eastAsia="zh-TW"/>
              </w:rPr>
              <w:t xml:space="preserve">）　</w:t>
            </w:r>
            <w:r>
              <w:rPr>
                <w:rFonts w:hint="eastAsia"/>
                <w:sz w:val="24"/>
              </w:rPr>
              <w:t xml:space="preserve">　</w:t>
            </w:r>
            <w:r w:rsidRPr="00EB583F">
              <w:rPr>
                <w:rFonts w:hint="eastAsia"/>
                <w:sz w:val="24"/>
                <w:lang w:eastAsia="zh-TW"/>
              </w:rPr>
              <w:t>：</w:t>
            </w:r>
            <w:r>
              <w:rPr>
                <w:rFonts w:hint="eastAsia"/>
                <w:sz w:val="24"/>
              </w:rPr>
              <w:t xml:space="preserve">　　</w:t>
            </w:r>
            <w:r w:rsidRPr="00EB583F">
              <w:rPr>
                <w:rFonts w:hint="eastAsia"/>
                <w:sz w:val="24"/>
                <w:lang w:eastAsia="zh-TW"/>
              </w:rPr>
              <w:t>～</w:t>
            </w:r>
            <w:r>
              <w:rPr>
                <w:rFonts w:hint="eastAsia"/>
                <w:sz w:val="24"/>
              </w:rPr>
              <w:t xml:space="preserve">　　</w:t>
            </w:r>
            <w:r w:rsidRPr="00EB583F">
              <w:rPr>
                <w:rFonts w:hint="eastAsia"/>
                <w:sz w:val="24"/>
                <w:lang w:eastAsia="zh-TW"/>
              </w:rPr>
              <w:t>：</w:t>
            </w: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3315EA" w14:paraId="6786E7E4" w14:textId="77777777" w:rsidTr="0029624D">
        <w:trPr>
          <w:trHeight w:val="345"/>
        </w:trPr>
        <w:tc>
          <w:tcPr>
            <w:tcW w:w="9743" w:type="dxa"/>
            <w:gridSpan w:val="3"/>
          </w:tcPr>
          <w:p w14:paraId="1ED18924" w14:textId="77777777" w:rsidR="003315EA" w:rsidRDefault="003315EA" w:rsidP="008E1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【会　場】　　</w:t>
            </w:r>
          </w:p>
        </w:tc>
      </w:tr>
      <w:tr w:rsidR="003315EA" w14:paraId="35316C47" w14:textId="77777777" w:rsidTr="0029624D">
        <w:trPr>
          <w:trHeight w:val="330"/>
        </w:trPr>
        <w:tc>
          <w:tcPr>
            <w:tcW w:w="9743" w:type="dxa"/>
            <w:gridSpan w:val="3"/>
          </w:tcPr>
          <w:p w14:paraId="3D7B1069" w14:textId="77777777" w:rsidR="003315EA" w:rsidRDefault="003315EA" w:rsidP="008E17D6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【参加者】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CN"/>
              </w:rPr>
              <w:t xml:space="preserve">　</w:t>
            </w:r>
          </w:p>
        </w:tc>
      </w:tr>
      <w:tr w:rsidR="003315EA" w14:paraId="77F7A06D" w14:textId="77777777" w:rsidTr="0029624D">
        <w:trPr>
          <w:trHeight w:val="321"/>
        </w:trPr>
        <w:tc>
          <w:tcPr>
            <w:tcW w:w="9743" w:type="dxa"/>
            <w:gridSpan w:val="3"/>
          </w:tcPr>
          <w:p w14:paraId="4413BB5B" w14:textId="1AC1D895" w:rsidR="003315EA" w:rsidRDefault="003315EA" w:rsidP="008E1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【参加者への事前連絡】　□なし　　</w:t>
            </w:r>
            <w:r w:rsidR="005549D3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あり</w:t>
            </w:r>
          </w:p>
          <w:p w14:paraId="44076A8D" w14:textId="7CB2C013" w:rsidR="003315EA" w:rsidRDefault="003315EA" w:rsidP="008E1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8E72F5">
              <w:rPr>
                <w:rFonts w:hint="eastAsia"/>
                <w:sz w:val="24"/>
              </w:rPr>
              <w:t>課　題：</w:t>
            </w:r>
          </w:p>
          <w:p w14:paraId="6B8F6A8D" w14:textId="10E4EB94" w:rsidR="003315EA" w:rsidRDefault="003315EA" w:rsidP="003A31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8E72F5">
              <w:rPr>
                <w:rFonts w:hint="eastAsia"/>
                <w:sz w:val="24"/>
              </w:rPr>
              <w:t>持ち物：</w:t>
            </w:r>
          </w:p>
        </w:tc>
      </w:tr>
      <w:tr w:rsidR="003315EA" w14:paraId="2F40AAC7" w14:textId="77777777" w:rsidTr="0029624D">
        <w:trPr>
          <w:trHeight w:val="390"/>
        </w:trPr>
        <w:tc>
          <w:tcPr>
            <w:tcW w:w="9743" w:type="dxa"/>
            <w:gridSpan w:val="3"/>
          </w:tcPr>
          <w:p w14:paraId="71D26384" w14:textId="77777777" w:rsidR="003315EA" w:rsidRPr="007E71A2" w:rsidRDefault="003315EA" w:rsidP="003315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【役割分担】　</w:t>
            </w:r>
          </w:p>
        </w:tc>
      </w:tr>
      <w:tr w:rsidR="003315EA" w14:paraId="57DAEDB9" w14:textId="77777777" w:rsidTr="0029624D">
        <w:trPr>
          <w:trHeight w:val="360"/>
        </w:trPr>
        <w:tc>
          <w:tcPr>
            <w:tcW w:w="9743" w:type="dxa"/>
            <w:gridSpan w:val="3"/>
          </w:tcPr>
          <w:p w14:paraId="5EE45674" w14:textId="42523B69" w:rsidR="003315EA" w:rsidRDefault="003315EA" w:rsidP="008E1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 w:rsidR="00E33310">
              <w:rPr>
                <w:rFonts w:hint="eastAsia"/>
                <w:sz w:val="24"/>
              </w:rPr>
              <w:t>準備物</w:t>
            </w:r>
            <w:r>
              <w:rPr>
                <w:rFonts w:hint="eastAsia"/>
                <w:sz w:val="24"/>
              </w:rPr>
              <w:t>】</w:t>
            </w:r>
          </w:p>
          <w:p w14:paraId="7280F243" w14:textId="744002F3" w:rsidR="003315EA" w:rsidRDefault="003315EA" w:rsidP="00E33310">
            <w:pPr>
              <w:ind w:left="240" w:hangingChars="100" w:hanging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E33310" w14:paraId="79FC0F79" w14:textId="77777777" w:rsidTr="0029624D">
        <w:trPr>
          <w:trHeight w:val="360"/>
        </w:trPr>
        <w:tc>
          <w:tcPr>
            <w:tcW w:w="9743" w:type="dxa"/>
            <w:gridSpan w:val="3"/>
          </w:tcPr>
          <w:p w14:paraId="717393DA" w14:textId="2C733CF7" w:rsidR="00E33310" w:rsidRDefault="00E33310" w:rsidP="008E17D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【予算】</w:t>
            </w:r>
          </w:p>
        </w:tc>
      </w:tr>
      <w:tr w:rsidR="003315EA" w14:paraId="50B965EF" w14:textId="77777777" w:rsidTr="00527D48">
        <w:trPr>
          <w:trHeight w:val="745"/>
        </w:trPr>
        <w:tc>
          <w:tcPr>
            <w:tcW w:w="9743" w:type="dxa"/>
            <w:gridSpan w:val="3"/>
            <w:tcBorders>
              <w:top w:val="single" w:sz="4" w:space="0" w:color="auto"/>
            </w:tcBorders>
          </w:tcPr>
          <w:p w14:paraId="04DEB5F1" w14:textId="141D374A" w:rsidR="003315EA" w:rsidRDefault="003315EA" w:rsidP="008E17D6">
            <w:pPr>
              <w:rPr>
                <w:sz w:val="24"/>
              </w:rPr>
            </w:pPr>
            <w:r w:rsidRPr="003315EA">
              <w:rPr>
                <w:rFonts w:hint="eastAsia"/>
                <w:sz w:val="24"/>
              </w:rPr>
              <w:t>【</w:t>
            </w:r>
            <w:r w:rsidR="00527D48">
              <w:rPr>
                <w:rFonts w:hint="eastAsia"/>
                <w:sz w:val="24"/>
              </w:rPr>
              <w:t>目的</w:t>
            </w:r>
            <w:r w:rsidRPr="003315EA">
              <w:rPr>
                <w:rFonts w:hint="eastAsia"/>
                <w:sz w:val="24"/>
              </w:rPr>
              <w:t>】</w:t>
            </w:r>
          </w:p>
          <w:p w14:paraId="010C522E" w14:textId="2251216E" w:rsidR="00391A3A" w:rsidRPr="005549D3" w:rsidRDefault="00391A3A" w:rsidP="005549D3">
            <w:pPr>
              <w:ind w:left="221" w:hangingChars="92" w:hanging="221"/>
              <w:rPr>
                <w:sz w:val="24"/>
              </w:rPr>
            </w:pPr>
          </w:p>
        </w:tc>
      </w:tr>
      <w:tr w:rsidR="00B35FA6" w14:paraId="144EEEFE" w14:textId="77777777" w:rsidTr="00527D48">
        <w:trPr>
          <w:trHeight w:val="712"/>
        </w:trPr>
        <w:tc>
          <w:tcPr>
            <w:tcW w:w="9743" w:type="dxa"/>
            <w:gridSpan w:val="3"/>
            <w:tcBorders>
              <w:top w:val="single" w:sz="4" w:space="0" w:color="auto"/>
            </w:tcBorders>
          </w:tcPr>
          <w:p w14:paraId="738856A4" w14:textId="5BFD6EC5" w:rsidR="00B35FA6" w:rsidRPr="001F77C4" w:rsidRDefault="00B35FA6" w:rsidP="008E17D6">
            <w:pPr>
              <w:rPr>
                <w:sz w:val="24"/>
              </w:rPr>
            </w:pPr>
            <w:r w:rsidRPr="001F77C4">
              <w:rPr>
                <w:rFonts w:hint="eastAsia"/>
                <w:sz w:val="24"/>
              </w:rPr>
              <w:t>【</w:t>
            </w:r>
            <w:r w:rsidR="00527D48">
              <w:rPr>
                <w:rFonts w:hint="eastAsia"/>
                <w:sz w:val="24"/>
              </w:rPr>
              <w:t>目標</w:t>
            </w:r>
            <w:r w:rsidRPr="001F77C4">
              <w:rPr>
                <w:rFonts w:hint="eastAsia"/>
                <w:sz w:val="24"/>
              </w:rPr>
              <w:t>】</w:t>
            </w:r>
          </w:p>
          <w:p w14:paraId="61B5BE35" w14:textId="6D5F6338" w:rsidR="00985CD4" w:rsidRPr="001F77C4" w:rsidRDefault="00985CD4" w:rsidP="005549D3">
            <w:pPr>
              <w:rPr>
                <w:sz w:val="24"/>
              </w:rPr>
            </w:pPr>
          </w:p>
        </w:tc>
      </w:tr>
      <w:tr w:rsidR="001F77C4" w14:paraId="17EA1D8F" w14:textId="77777777" w:rsidTr="00527D48">
        <w:trPr>
          <w:trHeight w:val="965"/>
        </w:trPr>
        <w:tc>
          <w:tcPr>
            <w:tcW w:w="9743" w:type="dxa"/>
            <w:gridSpan w:val="3"/>
            <w:tcBorders>
              <w:top w:val="single" w:sz="4" w:space="0" w:color="auto"/>
            </w:tcBorders>
          </w:tcPr>
          <w:p w14:paraId="3254BD12" w14:textId="0733D300" w:rsidR="001F77C4" w:rsidRPr="001F77C4" w:rsidRDefault="001F77C4" w:rsidP="001F77C4">
            <w:pPr>
              <w:rPr>
                <w:sz w:val="24"/>
              </w:rPr>
            </w:pPr>
            <w:r w:rsidRPr="001F77C4">
              <w:rPr>
                <w:rFonts w:hint="eastAsia"/>
                <w:sz w:val="24"/>
              </w:rPr>
              <w:t>【</w:t>
            </w:r>
            <w:r w:rsidR="00527D48">
              <w:rPr>
                <w:rFonts w:hint="eastAsia"/>
                <w:sz w:val="24"/>
              </w:rPr>
              <w:t>留意点・</w:t>
            </w:r>
            <w:r w:rsidRPr="001F77C4">
              <w:rPr>
                <w:rFonts w:hint="eastAsia"/>
                <w:sz w:val="24"/>
              </w:rPr>
              <w:t>注意点】</w:t>
            </w:r>
          </w:p>
          <w:p w14:paraId="642FC6CA" w14:textId="4F92C9A1" w:rsidR="00985CD4" w:rsidRPr="001F77C4" w:rsidRDefault="00985CD4" w:rsidP="005549D3">
            <w:pPr>
              <w:ind w:left="480" w:hangingChars="200" w:hanging="480"/>
              <w:rPr>
                <w:sz w:val="24"/>
              </w:rPr>
            </w:pPr>
          </w:p>
        </w:tc>
      </w:tr>
      <w:tr w:rsidR="003315EA" w14:paraId="50BC7B17" w14:textId="77777777" w:rsidTr="0029624D">
        <w:trPr>
          <w:trHeight w:val="266"/>
        </w:trPr>
        <w:tc>
          <w:tcPr>
            <w:tcW w:w="9743" w:type="dxa"/>
            <w:gridSpan w:val="3"/>
            <w:tcBorders>
              <w:bottom w:val="dashSmallGap" w:sz="4" w:space="0" w:color="auto"/>
            </w:tcBorders>
          </w:tcPr>
          <w:p w14:paraId="333343CA" w14:textId="5253F6A5" w:rsidR="003315EA" w:rsidRDefault="003315EA" w:rsidP="00E333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【内容・進行予定】</w:t>
            </w:r>
          </w:p>
        </w:tc>
      </w:tr>
      <w:tr w:rsidR="003315EA" w14:paraId="48387138" w14:textId="77777777" w:rsidTr="00F0305B">
        <w:trPr>
          <w:trHeight w:val="345"/>
        </w:trPr>
        <w:tc>
          <w:tcPr>
            <w:tcW w:w="7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CB11F8" w14:textId="77777777" w:rsidR="003315EA" w:rsidRDefault="003315EA" w:rsidP="008E1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時間</w:t>
            </w:r>
          </w:p>
        </w:tc>
        <w:tc>
          <w:tcPr>
            <w:tcW w:w="59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E7D5786" w14:textId="77777777" w:rsidR="003315EA" w:rsidRDefault="003315EA" w:rsidP="008E17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　容</w:t>
            </w:r>
          </w:p>
        </w:tc>
        <w:tc>
          <w:tcPr>
            <w:tcW w:w="3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9936FE5" w14:textId="00D3C1CE" w:rsidR="003315EA" w:rsidRDefault="00E33310" w:rsidP="00E333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3315EA" w14:paraId="78E42010" w14:textId="77777777" w:rsidTr="00F0305B">
        <w:trPr>
          <w:trHeight w:val="2080"/>
        </w:trPr>
        <w:tc>
          <w:tcPr>
            <w:tcW w:w="761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62AADDA" w14:textId="2909DC27" w:rsidR="003315EA" w:rsidRPr="0029624D" w:rsidRDefault="003315EA" w:rsidP="0029624D">
            <w:pPr>
              <w:ind w:right="840"/>
              <w:rPr>
                <w:szCs w:val="21"/>
              </w:rPr>
            </w:pPr>
          </w:p>
          <w:p w14:paraId="7F1694FF" w14:textId="77777777" w:rsidR="003315EA" w:rsidRDefault="003315EA" w:rsidP="008E17D6">
            <w:pPr>
              <w:rPr>
                <w:szCs w:val="21"/>
              </w:rPr>
            </w:pPr>
          </w:p>
          <w:p w14:paraId="74CFF29C" w14:textId="77777777" w:rsidR="00C12ED6" w:rsidRDefault="00C12ED6" w:rsidP="008E17D6">
            <w:pPr>
              <w:rPr>
                <w:szCs w:val="21"/>
              </w:rPr>
            </w:pPr>
          </w:p>
          <w:p w14:paraId="29046028" w14:textId="77777777" w:rsidR="00C12ED6" w:rsidRDefault="00C12ED6" w:rsidP="008E17D6">
            <w:pPr>
              <w:rPr>
                <w:szCs w:val="21"/>
              </w:rPr>
            </w:pPr>
          </w:p>
          <w:p w14:paraId="4781BDAA" w14:textId="77777777" w:rsidR="00C12ED6" w:rsidRDefault="00C12ED6" w:rsidP="008E17D6">
            <w:pPr>
              <w:rPr>
                <w:szCs w:val="21"/>
              </w:rPr>
            </w:pPr>
          </w:p>
          <w:p w14:paraId="1ACB4C92" w14:textId="77777777" w:rsidR="00C12ED6" w:rsidRDefault="00C12ED6" w:rsidP="008E17D6">
            <w:pPr>
              <w:rPr>
                <w:szCs w:val="21"/>
              </w:rPr>
            </w:pPr>
          </w:p>
          <w:p w14:paraId="6D014E05" w14:textId="77777777" w:rsidR="00527D48" w:rsidRDefault="00527D48" w:rsidP="008E17D6">
            <w:pPr>
              <w:rPr>
                <w:szCs w:val="21"/>
              </w:rPr>
            </w:pPr>
          </w:p>
          <w:p w14:paraId="3617A75C" w14:textId="77777777" w:rsidR="00527D48" w:rsidRDefault="00527D48" w:rsidP="008E17D6">
            <w:pPr>
              <w:rPr>
                <w:szCs w:val="21"/>
              </w:rPr>
            </w:pPr>
          </w:p>
          <w:p w14:paraId="6F745647" w14:textId="77777777" w:rsidR="00527D48" w:rsidRDefault="00527D48" w:rsidP="008E17D6">
            <w:pPr>
              <w:rPr>
                <w:szCs w:val="21"/>
              </w:rPr>
            </w:pPr>
          </w:p>
          <w:p w14:paraId="0221C439" w14:textId="77777777" w:rsidR="00527D48" w:rsidRDefault="00527D48" w:rsidP="008E17D6">
            <w:pPr>
              <w:rPr>
                <w:szCs w:val="21"/>
              </w:rPr>
            </w:pPr>
          </w:p>
          <w:p w14:paraId="6D44FD1F" w14:textId="77777777" w:rsidR="00527D48" w:rsidRDefault="00527D48" w:rsidP="008E17D6">
            <w:pPr>
              <w:rPr>
                <w:szCs w:val="21"/>
              </w:rPr>
            </w:pPr>
          </w:p>
          <w:p w14:paraId="073673D1" w14:textId="77777777" w:rsidR="00527D48" w:rsidRDefault="00527D48" w:rsidP="008E17D6">
            <w:pPr>
              <w:rPr>
                <w:szCs w:val="21"/>
              </w:rPr>
            </w:pPr>
          </w:p>
          <w:p w14:paraId="2093A349" w14:textId="77777777" w:rsidR="00527D48" w:rsidRDefault="00527D48" w:rsidP="008E17D6">
            <w:pPr>
              <w:rPr>
                <w:szCs w:val="21"/>
              </w:rPr>
            </w:pPr>
          </w:p>
          <w:p w14:paraId="2839D7E9" w14:textId="77777777" w:rsidR="00527D48" w:rsidRDefault="00527D48" w:rsidP="008E17D6">
            <w:pPr>
              <w:rPr>
                <w:szCs w:val="21"/>
              </w:rPr>
            </w:pPr>
          </w:p>
          <w:p w14:paraId="41581084" w14:textId="77777777" w:rsidR="00527D48" w:rsidRDefault="00527D48" w:rsidP="008E17D6">
            <w:pPr>
              <w:rPr>
                <w:szCs w:val="21"/>
              </w:rPr>
            </w:pPr>
          </w:p>
          <w:p w14:paraId="111C7C32" w14:textId="77777777" w:rsidR="00527D48" w:rsidRDefault="00527D48" w:rsidP="008E17D6">
            <w:pPr>
              <w:rPr>
                <w:szCs w:val="21"/>
              </w:rPr>
            </w:pPr>
          </w:p>
          <w:p w14:paraId="6CA782DE" w14:textId="77777777" w:rsidR="00527D48" w:rsidRDefault="00527D48" w:rsidP="008E17D6">
            <w:pPr>
              <w:rPr>
                <w:szCs w:val="21"/>
              </w:rPr>
            </w:pPr>
          </w:p>
          <w:p w14:paraId="79D76BCC" w14:textId="77777777" w:rsidR="00527D48" w:rsidRDefault="00527D48" w:rsidP="008E17D6">
            <w:pPr>
              <w:rPr>
                <w:szCs w:val="21"/>
              </w:rPr>
            </w:pPr>
          </w:p>
          <w:p w14:paraId="77794150" w14:textId="77777777" w:rsidR="00527D48" w:rsidRDefault="00527D48" w:rsidP="008E17D6">
            <w:pPr>
              <w:rPr>
                <w:szCs w:val="21"/>
              </w:rPr>
            </w:pPr>
          </w:p>
          <w:p w14:paraId="6E5C5F15" w14:textId="01CB8045" w:rsidR="00527D48" w:rsidRPr="00735169" w:rsidRDefault="00527D48" w:rsidP="008E17D6">
            <w:pPr>
              <w:rPr>
                <w:szCs w:val="21"/>
              </w:rPr>
            </w:pPr>
          </w:p>
        </w:tc>
        <w:tc>
          <w:tcPr>
            <w:tcW w:w="590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43097C9D" w14:textId="0E2AC378" w:rsidR="003315EA" w:rsidRPr="0029624D" w:rsidRDefault="0032338E" w:rsidP="0029624D"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</w:t>
            </w:r>
          </w:p>
        </w:tc>
        <w:tc>
          <w:tcPr>
            <w:tcW w:w="30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5DFE7A36" w14:textId="77777777" w:rsidR="00453514" w:rsidRDefault="00453514" w:rsidP="00453514">
            <w:pPr>
              <w:rPr>
                <w:szCs w:val="21"/>
              </w:rPr>
            </w:pPr>
          </w:p>
          <w:p w14:paraId="06A34808" w14:textId="77777777" w:rsidR="00453514" w:rsidRDefault="00453514" w:rsidP="00453514">
            <w:pPr>
              <w:rPr>
                <w:szCs w:val="21"/>
              </w:rPr>
            </w:pPr>
          </w:p>
          <w:p w14:paraId="410F094A" w14:textId="77777777" w:rsidR="003315EA" w:rsidRPr="00735169" w:rsidRDefault="003315EA" w:rsidP="008E17D6">
            <w:pPr>
              <w:rPr>
                <w:szCs w:val="21"/>
              </w:rPr>
            </w:pPr>
          </w:p>
        </w:tc>
      </w:tr>
    </w:tbl>
    <w:p w14:paraId="4AF4504D" w14:textId="37411A9A" w:rsidR="00985CD4" w:rsidRDefault="00985CD4" w:rsidP="00985CD4">
      <w:pPr>
        <w:jc w:val="right"/>
      </w:pPr>
    </w:p>
    <w:sectPr w:rsidR="00985CD4" w:rsidSect="001754F5">
      <w:footerReference w:type="default" r:id="rId8"/>
      <w:pgSz w:w="11906" w:h="16838" w:code="9"/>
      <w:pgMar w:top="567" w:right="851" w:bottom="567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DCC08" w14:textId="77777777" w:rsidR="00BD6019" w:rsidRDefault="00BD6019" w:rsidP="006662DA">
      <w:r>
        <w:separator/>
      </w:r>
    </w:p>
  </w:endnote>
  <w:endnote w:type="continuationSeparator" w:id="0">
    <w:p w14:paraId="7480B094" w14:textId="77777777" w:rsidR="00BD6019" w:rsidRDefault="00BD6019" w:rsidP="0066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8423" w14:textId="36B4E13F" w:rsidR="007A02FD" w:rsidRPr="00DD00F5" w:rsidRDefault="007A02FD" w:rsidP="007A02FD">
    <w:pPr>
      <w:pStyle w:val="a6"/>
      <w:jc w:val="right"/>
      <w:rPr>
        <w:rFonts w:ascii="Meiryo UI" w:eastAsia="Meiryo UI" w:hAnsi="Meiryo UI" w:cs="Meiryo UI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1C3D" w14:textId="77777777" w:rsidR="00BD6019" w:rsidRDefault="00BD6019" w:rsidP="006662DA">
      <w:r>
        <w:separator/>
      </w:r>
    </w:p>
  </w:footnote>
  <w:footnote w:type="continuationSeparator" w:id="0">
    <w:p w14:paraId="58D6560E" w14:textId="77777777" w:rsidR="00BD6019" w:rsidRDefault="00BD6019" w:rsidP="0066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53A"/>
    <w:multiLevelType w:val="hybridMultilevel"/>
    <w:tmpl w:val="DD00DD9E"/>
    <w:lvl w:ilvl="0" w:tplc="FC2A7E84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9F54EACC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7FF6E49"/>
    <w:multiLevelType w:val="hybridMultilevel"/>
    <w:tmpl w:val="A3C67BA6"/>
    <w:lvl w:ilvl="0" w:tplc="BD0AA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9179337">
    <w:abstractNumId w:val="0"/>
  </w:num>
  <w:num w:numId="2" w16cid:durableId="27656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0C"/>
    <w:rsid w:val="00003C27"/>
    <w:rsid w:val="00005452"/>
    <w:rsid w:val="00005AEE"/>
    <w:rsid w:val="0002140F"/>
    <w:rsid w:val="00033FD5"/>
    <w:rsid w:val="000403E2"/>
    <w:rsid w:val="00040B0C"/>
    <w:rsid w:val="00043E9C"/>
    <w:rsid w:val="000440ED"/>
    <w:rsid w:val="0005024E"/>
    <w:rsid w:val="000530F5"/>
    <w:rsid w:val="0005418B"/>
    <w:rsid w:val="00054D9C"/>
    <w:rsid w:val="0006076D"/>
    <w:rsid w:val="00060FFE"/>
    <w:rsid w:val="000621F5"/>
    <w:rsid w:val="0006520A"/>
    <w:rsid w:val="000749DF"/>
    <w:rsid w:val="0008056B"/>
    <w:rsid w:val="000970F8"/>
    <w:rsid w:val="000B03E0"/>
    <w:rsid w:val="000B26E5"/>
    <w:rsid w:val="000B2EEB"/>
    <w:rsid w:val="000B4683"/>
    <w:rsid w:val="000B6412"/>
    <w:rsid w:val="000C5BB0"/>
    <w:rsid w:val="000D0368"/>
    <w:rsid w:val="000D0624"/>
    <w:rsid w:val="000D2722"/>
    <w:rsid w:val="000D300B"/>
    <w:rsid w:val="000D4021"/>
    <w:rsid w:val="000D5B46"/>
    <w:rsid w:val="000D69EA"/>
    <w:rsid w:val="000E1AF1"/>
    <w:rsid w:val="000E214C"/>
    <w:rsid w:val="000E3467"/>
    <w:rsid w:val="000F22FB"/>
    <w:rsid w:val="00104805"/>
    <w:rsid w:val="00112888"/>
    <w:rsid w:val="00115C0C"/>
    <w:rsid w:val="00124B5A"/>
    <w:rsid w:val="00124D3C"/>
    <w:rsid w:val="00127B62"/>
    <w:rsid w:val="0013098B"/>
    <w:rsid w:val="00150F4B"/>
    <w:rsid w:val="00150FED"/>
    <w:rsid w:val="001540B1"/>
    <w:rsid w:val="00154E69"/>
    <w:rsid w:val="00154F33"/>
    <w:rsid w:val="001552BE"/>
    <w:rsid w:val="00155FB9"/>
    <w:rsid w:val="00157294"/>
    <w:rsid w:val="00164893"/>
    <w:rsid w:val="00172C49"/>
    <w:rsid w:val="001754F5"/>
    <w:rsid w:val="00181BBD"/>
    <w:rsid w:val="00184046"/>
    <w:rsid w:val="0018539D"/>
    <w:rsid w:val="00190F91"/>
    <w:rsid w:val="001A1F73"/>
    <w:rsid w:val="001B358D"/>
    <w:rsid w:val="001B3CF0"/>
    <w:rsid w:val="001B5E4B"/>
    <w:rsid w:val="001C7261"/>
    <w:rsid w:val="001D7907"/>
    <w:rsid w:val="001E13F3"/>
    <w:rsid w:val="001E26C0"/>
    <w:rsid w:val="001E36BE"/>
    <w:rsid w:val="001E5EFF"/>
    <w:rsid w:val="001E75A5"/>
    <w:rsid w:val="001F584B"/>
    <w:rsid w:val="001F7402"/>
    <w:rsid w:val="001F77C4"/>
    <w:rsid w:val="002014FB"/>
    <w:rsid w:val="0020683C"/>
    <w:rsid w:val="00211857"/>
    <w:rsid w:val="00212C1D"/>
    <w:rsid w:val="00217C5D"/>
    <w:rsid w:val="00234A93"/>
    <w:rsid w:val="00240236"/>
    <w:rsid w:val="00243D1F"/>
    <w:rsid w:val="00245005"/>
    <w:rsid w:val="0025290A"/>
    <w:rsid w:val="0025346E"/>
    <w:rsid w:val="00260573"/>
    <w:rsid w:val="00262424"/>
    <w:rsid w:val="00265BD2"/>
    <w:rsid w:val="002757D4"/>
    <w:rsid w:val="002824ED"/>
    <w:rsid w:val="0029624D"/>
    <w:rsid w:val="002975F8"/>
    <w:rsid w:val="002A1C29"/>
    <w:rsid w:val="002A2D56"/>
    <w:rsid w:val="002A67EC"/>
    <w:rsid w:val="002B49B2"/>
    <w:rsid w:val="002C2CAC"/>
    <w:rsid w:val="002C4A93"/>
    <w:rsid w:val="002C5BA0"/>
    <w:rsid w:val="002D2970"/>
    <w:rsid w:val="002D452F"/>
    <w:rsid w:val="002F0363"/>
    <w:rsid w:val="002F0748"/>
    <w:rsid w:val="002F23B9"/>
    <w:rsid w:val="002F6484"/>
    <w:rsid w:val="002F7782"/>
    <w:rsid w:val="00301806"/>
    <w:rsid w:val="00315C55"/>
    <w:rsid w:val="0031627B"/>
    <w:rsid w:val="00322CF8"/>
    <w:rsid w:val="0032338E"/>
    <w:rsid w:val="003254FA"/>
    <w:rsid w:val="00326858"/>
    <w:rsid w:val="003315EA"/>
    <w:rsid w:val="00334166"/>
    <w:rsid w:val="003347E0"/>
    <w:rsid w:val="00334AF8"/>
    <w:rsid w:val="0033550C"/>
    <w:rsid w:val="0034029B"/>
    <w:rsid w:val="00341B12"/>
    <w:rsid w:val="00350D28"/>
    <w:rsid w:val="0035304D"/>
    <w:rsid w:val="003540BC"/>
    <w:rsid w:val="003617DC"/>
    <w:rsid w:val="00364520"/>
    <w:rsid w:val="003766D3"/>
    <w:rsid w:val="00377EAE"/>
    <w:rsid w:val="003863F5"/>
    <w:rsid w:val="00386944"/>
    <w:rsid w:val="00391A3A"/>
    <w:rsid w:val="003A1497"/>
    <w:rsid w:val="003A2D56"/>
    <w:rsid w:val="003A31C0"/>
    <w:rsid w:val="003A5E0E"/>
    <w:rsid w:val="003B05FE"/>
    <w:rsid w:val="003B4F75"/>
    <w:rsid w:val="003C0996"/>
    <w:rsid w:val="003D0B0C"/>
    <w:rsid w:val="003D0C6E"/>
    <w:rsid w:val="003D2541"/>
    <w:rsid w:val="003D39C6"/>
    <w:rsid w:val="003D52AC"/>
    <w:rsid w:val="003E5461"/>
    <w:rsid w:val="003E6145"/>
    <w:rsid w:val="003F713C"/>
    <w:rsid w:val="003F7642"/>
    <w:rsid w:val="00402C9A"/>
    <w:rsid w:val="00403F53"/>
    <w:rsid w:val="004076A0"/>
    <w:rsid w:val="0041167B"/>
    <w:rsid w:val="0042513F"/>
    <w:rsid w:val="0043747D"/>
    <w:rsid w:val="004377F2"/>
    <w:rsid w:val="00437E57"/>
    <w:rsid w:val="004412F3"/>
    <w:rsid w:val="00443B85"/>
    <w:rsid w:val="00445239"/>
    <w:rsid w:val="004470F4"/>
    <w:rsid w:val="00453514"/>
    <w:rsid w:val="0046692F"/>
    <w:rsid w:val="00475490"/>
    <w:rsid w:val="004857E9"/>
    <w:rsid w:val="0049051A"/>
    <w:rsid w:val="004905AC"/>
    <w:rsid w:val="00492962"/>
    <w:rsid w:val="004956DF"/>
    <w:rsid w:val="004A08B7"/>
    <w:rsid w:val="004A1BD1"/>
    <w:rsid w:val="004A28CC"/>
    <w:rsid w:val="004B5F16"/>
    <w:rsid w:val="004B6E64"/>
    <w:rsid w:val="004B7702"/>
    <w:rsid w:val="004C3B77"/>
    <w:rsid w:val="004C6734"/>
    <w:rsid w:val="004C6EA1"/>
    <w:rsid w:val="004C78D4"/>
    <w:rsid w:val="004D7D95"/>
    <w:rsid w:val="004F132A"/>
    <w:rsid w:val="005001DA"/>
    <w:rsid w:val="00503E44"/>
    <w:rsid w:val="00524D64"/>
    <w:rsid w:val="00527D48"/>
    <w:rsid w:val="00531CEF"/>
    <w:rsid w:val="00533188"/>
    <w:rsid w:val="00533705"/>
    <w:rsid w:val="00533BCA"/>
    <w:rsid w:val="005378AB"/>
    <w:rsid w:val="0054054C"/>
    <w:rsid w:val="00541EB9"/>
    <w:rsid w:val="005439A3"/>
    <w:rsid w:val="00543BFC"/>
    <w:rsid w:val="0054584F"/>
    <w:rsid w:val="00546C6C"/>
    <w:rsid w:val="005549D3"/>
    <w:rsid w:val="005607E1"/>
    <w:rsid w:val="0056104E"/>
    <w:rsid w:val="0056695A"/>
    <w:rsid w:val="00571C8F"/>
    <w:rsid w:val="00576B30"/>
    <w:rsid w:val="0057750D"/>
    <w:rsid w:val="005822FA"/>
    <w:rsid w:val="005831AE"/>
    <w:rsid w:val="0059052C"/>
    <w:rsid w:val="00591D21"/>
    <w:rsid w:val="0059389E"/>
    <w:rsid w:val="00594861"/>
    <w:rsid w:val="00595EB6"/>
    <w:rsid w:val="0059635E"/>
    <w:rsid w:val="005A0C9E"/>
    <w:rsid w:val="005A1580"/>
    <w:rsid w:val="005A3869"/>
    <w:rsid w:val="005A56BB"/>
    <w:rsid w:val="005B23D6"/>
    <w:rsid w:val="005D2967"/>
    <w:rsid w:val="005D6252"/>
    <w:rsid w:val="005E4627"/>
    <w:rsid w:val="005F7A1A"/>
    <w:rsid w:val="0060165A"/>
    <w:rsid w:val="00624CB1"/>
    <w:rsid w:val="00624CB3"/>
    <w:rsid w:val="00647DBB"/>
    <w:rsid w:val="00660C1A"/>
    <w:rsid w:val="006612D6"/>
    <w:rsid w:val="006662DA"/>
    <w:rsid w:val="00666FBF"/>
    <w:rsid w:val="00676B1A"/>
    <w:rsid w:val="006779D6"/>
    <w:rsid w:val="00694065"/>
    <w:rsid w:val="006A0A1B"/>
    <w:rsid w:val="006A19BE"/>
    <w:rsid w:val="006A4469"/>
    <w:rsid w:val="006A4C8C"/>
    <w:rsid w:val="006A684E"/>
    <w:rsid w:val="006A7C79"/>
    <w:rsid w:val="006B2B7F"/>
    <w:rsid w:val="006B66B5"/>
    <w:rsid w:val="006D0283"/>
    <w:rsid w:val="006D4E72"/>
    <w:rsid w:val="006D4F0B"/>
    <w:rsid w:val="006D7BEC"/>
    <w:rsid w:val="006E4A28"/>
    <w:rsid w:val="006F14C7"/>
    <w:rsid w:val="006F1EBC"/>
    <w:rsid w:val="006F2E1B"/>
    <w:rsid w:val="006F3600"/>
    <w:rsid w:val="006F3765"/>
    <w:rsid w:val="006F3EEC"/>
    <w:rsid w:val="006F7C46"/>
    <w:rsid w:val="00703E7D"/>
    <w:rsid w:val="007042B6"/>
    <w:rsid w:val="00711FAC"/>
    <w:rsid w:val="00715BF1"/>
    <w:rsid w:val="00722CC5"/>
    <w:rsid w:val="0073088E"/>
    <w:rsid w:val="00735169"/>
    <w:rsid w:val="00737B56"/>
    <w:rsid w:val="007447B8"/>
    <w:rsid w:val="00746B9C"/>
    <w:rsid w:val="00752838"/>
    <w:rsid w:val="00752D45"/>
    <w:rsid w:val="00752D89"/>
    <w:rsid w:val="0075733B"/>
    <w:rsid w:val="007611EB"/>
    <w:rsid w:val="007646A4"/>
    <w:rsid w:val="00770470"/>
    <w:rsid w:val="007739E8"/>
    <w:rsid w:val="0077448B"/>
    <w:rsid w:val="00776697"/>
    <w:rsid w:val="00780465"/>
    <w:rsid w:val="00790528"/>
    <w:rsid w:val="00792790"/>
    <w:rsid w:val="007A02FD"/>
    <w:rsid w:val="007A75D4"/>
    <w:rsid w:val="007B25C0"/>
    <w:rsid w:val="007B4824"/>
    <w:rsid w:val="007B5F15"/>
    <w:rsid w:val="007C13F4"/>
    <w:rsid w:val="007C2058"/>
    <w:rsid w:val="007C78F0"/>
    <w:rsid w:val="007D2DDF"/>
    <w:rsid w:val="007D3090"/>
    <w:rsid w:val="007E3990"/>
    <w:rsid w:val="007E3FCF"/>
    <w:rsid w:val="007E58BC"/>
    <w:rsid w:val="007E71A2"/>
    <w:rsid w:val="007E7CED"/>
    <w:rsid w:val="007F610D"/>
    <w:rsid w:val="0080039C"/>
    <w:rsid w:val="008017C3"/>
    <w:rsid w:val="008046DE"/>
    <w:rsid w:val="00804A29"/>
    <w:rsid w:val="0080519F"/>
    <w:rsid w:val="0080565B"/>
    <w:rsid w:val="008071F9"/>
    <w:rsid w:val="008113D1"/>
    <w:rsid w:val="0081187F"/>
    <w:rsid w:val="00811B9D"/>
    <w:rsid w:val="008233E8"/>
    <w:rsid w:val="00824284"/>
    <w:rsid w:val="00830785"/>
    <w:rsid w:val="0084003D"/>
    <w:rsid w:val="00844DD1"/>
    <w:rsid w:val="00850331"/>
    <w:rsid w:val="00850EFA"/>
    <w:rsid w:val="00856146"/>
    <w:rsid w:val="008676A3"/>
    <w:rsid w:val="00874524"/>
    <w:rsid w:val="00882B17"/>
    <w:rsid w:val="008A02D7"/>
    <w:rsid w:val="008A3555"/>
    <w:rsid w:val="008A69B3"/>
    <w:rsid w:val="008B0EB2"/>
    <w:rsid w:val="008B1060"/>
    <w:rsid w:val="008B2EE6"/>
    <w:rsid w:val="008B4226"/>
    <w:rsid w:val="008B677B"/>
    <w:rsid w:val="008C487F"/>
    <w:rsid w:val="008C6089"/>
    <w:rsid w:val="008D6C67"/>
    <w:rsid w:val="008D6D5A"/>
    <w:rsid w:val="008D6F76"/>
    <w:rsid w:val="008E17D6"/>
    <w:rsid w:val="008E2771"/>
    <w:rsid w:val="008E2964"/>
    <w:rsid w:val="008E72F5"/>
    <w:rsid w:val="008F0CAE"/>
    <w:rsid w:val="008F13B2"/>
    <w:rsid w:val="008F332F"/>
    <w:rsid w:val="00901019"/>
    <w:rsid w:val="00901365"/>
    <w:rsid w:val="00903C83"/>
    <w:rsid w:val="00905794"/>
    <w:rsid w:val="00907B2D"/>
    <w:rsid w:val="009134A2"/>
    <w:rsid w:val="009156AE"/>
    <w:rsid w:val="00917B13"/>
    <w:rsid w:val="00924A2B"/>
    <w:rsid w:val="00937F54"/>
    <w:rsid w:val="009435C4"/>
    <w:rsid w:val="00944C56"/>
    <w:rsid w:val="00962003"/>
    <w:rsid w:val="00962674"/>
    <w:rsid w:val="00964A67"/>
    <w:rsid w:val="00985CD4"/>
    <w:rsid w:val="009912CF"/>
    <w:rsid w:val="009972E3"/>
    <w:rsid w:val="00997E1B"/>
    <w:rsid w:val="009A1FD2"/>
    <w:rsid w:val="009A1FD8"/>
    <w:rsid w:val="009A3666"/>
    <w:rsid w:val="009A4CDF"/>
    <w:rsid w:val="009B27C8"/>
    <w:rsid w:val="009B411B"/>
    <w:rsid w:val="009B7240"/>
    <w:rsid w:val="009C3449"/>
    <w:rsid w:val="009C75DD"/>
    <w:rsid w:val="009D47F4"/>
    <w:rsid w:val="009E1F81"/>
    <w:rsid w:val="009E538D"/>
    <w:rsid w:val="009E6B14"/>
    <w:rsid w:val="009E6F96"/>
    <w:rsid w:val="009F2CE3"/>
    <w:rsid w:val="009F31CA"/>
    <w:rsid w:val="009F3935"/>
    <w:rsid w:val="009F6BE1"/>
    <w:rsid w:val="00A04F9F"/>
    <w:rsid w:val="00A13689"/>
    <w:rsid w:val="00A163D9"/>
    <w:rsid w:val="00A24E19"/>
    <w:rsid w:val="00A36BDF"/>
    <w:rsid w:val="00A42858"/>
    <w:rsid w:val="00A53334"/>
    <w:rsid w:val="00A670D3"/>
    <w:rsid w:val="00A76429"/>
    <w:rsid w:val="00A77116"/>
    <w:rsid w:val="00A91FE6"/>
    <w:rsid w:val="00A9230A"/>
    <w:rsid w:val="00AA292E"/>
    <w:rsid w:val="00AB1456"/>
    <w:rsid w:val="00AB15C0"/>
    <w:rsid w:val="00AB6867"/>
    <w:rsid w:val="00AB70EF"/>
    <w:rsid w:val="00AC17E4"/>
    <w:rsid w:val="00AC35A4"/>
    <w:rsid w:val="00AC54C6"/>
    <w:rsid w:val="00AD3A3B"/>
    <w:rsid w:val="00AD4DF5"/>
    <w:rsid w:val="00AE0187"/>
    <w:rsid w:val="00AE54D8"/>
    <w:rsid w:val="00AE5BF9"/>
    <w:rsid w:val="00AE7CFF"/>
    <w:rsid w:val="00AF0532"/>
    <w:rsid w:val="00AF2E58"/>
    <w:rsid w:val="00AF65F6"/>
    <w:rsid w:val="00AF6FCD"/>
    <w:rsid w:val="00AF76C0"/>
    <w:rsid w:val="00B12CBD"/>
    <w:rsid w:val="00B13578"/>
    <w:rsid w:val="00B135DA"/>
    <w:rsid w:val="00B13C36"/>
    <w:rsid w:val="00B15370"/>
    <w:rsid w:val="00B17CF2"/>
    <w:rsid w:val="00B27AE1"/>
    <w:rsid w:val="00B27FCC"/>
    <w:rsid w:val="00B3048D"/>
    <w:rsid w:val="00B31F47"/>
    <w:rsid w:val="00B32B1F"/>
    <w:rsid w:val="00B35FA6"/>
    <w:rsid w:val="00B44828"/>
    <w:rsid w:val="00B46FCB"/>
    <w:rsid w:val="00B519EF"/>
    <w:rsid w:val="00B521AE"/>
    <w:rsid w:val="00B62BF4"/>
    <w:rsid w:val="00B7403E"/>
    <w:rsid w:val="00B75A2A"/>
    <w:rsid w:val="00B80146"/>
    <w:rsid w:val="00B80371"/>
    <w:rsid w:val="00B8164B"/>
    <w:rsid w:val="00B82572"/>
    <w:rsid w:val="00B8382D"/>
    <w:rsid w:val="00B865A9"/>
    <w:rsid w:val="00B90858"/>
    <w:rsid w:val="00B921AD"/>
    <w:rsid w:val="00B92465"/>
    <w:rsid w:val="00B947E7"/>
    <w:rsid w:val="00BA1ECE"/>
    <w:rsid w:val="00BA7B62"/>
    <w:rsid w:val="00BB2420"/>
    <w:rsid w:val="00BB647B"/>
    <w:rsid w:val="00BC3FD4"/>
    <w:rsid w:val="00BD2D69"/>
    <w:rsid w:val="00BD6019"/>
    <w:rsid w:val="00BD634C"/>
    <w:rsid w:val="00BD643F"/>
    <w:rsid w:val="00BD7F06"/>
    <w:rsid w:val="00BE204A"/>
    <w:rsid w:val="00BE238F"/>
    <w:rsid w:val="00BE2470"/>
    <w:rsid w:val="00BF210B"/>
    <w:rsid w:val="00BF2E55"/>
    <w:rsid w:val="00C004B2"/>
    <w:rsid w:val="00C01013"/>
    <w:rsid w:val="00C02FB6"/>
    <w:rsid w:val="00C100EF"/>
    <w:rsid w:val="00C12ED6"/>
    <w:rsid w:val="00C16B58"/>
    <w:rsid w:val="00C210E6"/>
    <w:rsid w:val="00C21A85"/>
    <w:rsid w:val="00C2316A"/>
    <w:rsid w:val="00C277DB"/>
    <w:rsid w:val="00C27CFC"/>
    <w:rsid w:val="00C40EF9"/>
    <w:rsid w:val="00C410B0"/>
    <w:rsid w:val="00C43329"/>
    <w:rsid w:val="00C45D8F"/>
    <w:rsid w:val="00C51F35"/>
    <w:rsid w:val="00C53A76"/>
    <w:rsid w:val="00C70840"/>
    <w:rsid w:val="00C731C6"/>
    <w:rsid w:val="00C75C4F"/>
    <w:rsid w:val="00C77FDF"/>
    <w:rsid w:val="00C811FB"/>
    <w:rsid w:val="00C8580A"/>
    <w:rsid w:val="00C878C6"/>
    <w:rsid w:val="00C94438"/>
    <w:rsid w:val="00C97FF3"/>
    <w:rsid w:val="00CA3D23"/>
    <w:rsid w:val="00CB277C"/>
    <w:rsid w:val="00CB2829"/>
    <w:rsid w:val="00CB5E4F"/>
    <w:rsid w:val="00CB77B3"/>
    <w:rsid w:val="00CC1CD8"/>
    <w:rsid w:val="00CD1879"/>
    <w:rsid w:val="00CD4AAC"/>
    <w:rsid w:val="00CE0E11"/>
    <w:rsid w:val="00CE3FDB"/>
    <w:rsid w:val="00CE631E"/>
    <w:rsid w:val="00D014B5"/>
    <w:rsid w:val="00D03EAF"/>
    <w:rsid w:val="00D04953"/>
    <w:rsid w:val="00D1363B"/>
    <w:rsid w:val="00D16BBF"/>
    <w:rsid w:val="00D204DB"/>
    <w:rsid w:val="00D26AF4"/>
    <w:rsid w:val="00D27D1B"/>
    <w:rsid w:val="00D32335"/>
    <w:rsid w:val="00D41050"/>
    <w:rsid w:val="00D424FE"/>
    <w:rsid w:val="00D546D0"/>
    <w:rsid w:val="00D5736B"/>
    <w:rsid w:val="00D632AE"/>
    <w:rsid w:val="00D63AB4"/>
    <w:rsid w:val="00D674AC"/>
    <w:rsid w:val="00D80255"/>
    <w:rsid w:val="00D80A4A"/>
    <w:rsid w:val="00D80E90"/>
    <w:rsid w:val="00D82229"/>
    <w:rsid w:val="00DA199E"/>
    <w:rsid w:val="00DA7012"/>
    <w:rsid w:val="00DB0B35"/>
    <w:rsid w:val="00DB10EF"/>
    <w:rsid w:val="00DB1CCF"/>
    <w:rsid w:val="00DC184F"/>
    <w:rsid w:val="00DC32B1"/>
    <w:rsid w:val="00DD00F5"/>
    <w:rsid w:val="00DD3562"/>
    <w:rsid w:val="00DE7A4F"/>
    <w:rsid w:val="00DF3230"/>
    <w:rsid w:val="00E00C32"/>
    <w:rsid w:val="00E01CBF"/>
    <w:rsid w:val="00E05321"/>
    <w:rsid w:val="00E05A26"/>
    <w:rsid w:val="00E1283A"/>
    <w:rsid w:val="00E145D5"/>
    <w:rsid w:val="00E14C8A"/>
    <w:rsid w:val="00E16831"/>
    <w:rsid w:val="00E20DE3"/>
    <w:rsid w:val="00E21E97"/>
    <w:rsid w:val="00E2247A"/>
    <w:rsid w:val="00E25283"/>
    <w:rsid w:val="00E275A0"/>
    <w:rsid w:val="00E32FBD"/>
    <w:rsid w:val="00E33310"/>
    <w:rsid w:val="00E37C36"/>
    <w:rsid w:val="00E37DBD"/>
    <w:rsid w:val="00E423C3"/>
    <w:rsid w:val="00E46E4D"/>
    <w:rsid w:val="00E51858"/>
    <w:rsid w:val="00E5655D"/>
    <w:rsid w:val="00E574DD"/>
    <w:rsid w:val="00E60692"/>
    <w:rsid w:val="00E64487"/>
    <w:rsid w:val="00E67935"/>
    <w:rsid w:val="00E768D9"/>
    <w:rsid w:val="00E8039F"/>
    <w:rsid w:val="00E84EC1"/>
    <w:rsid w:val="00E8587D"/>
    <w:rsid w:val="00E87555"/>
    <w:rsid w:val="00E90403"/>
    <w:rsid w:val="00E9613F"/>
    <w:rsid w:val="00E97198"/>
    <w:rsid w:val="00EA20C2"/>
    <w:rsid w:val="00EB558E"/>
    <w:rsid w:val="00EB583F"/>
    <w:rsid w:val="00EB66B1"/>
    <w:rsid w:val="00EC1714"/>
    <w:rsid w:val="00EC753B"/>
    <w:rsid w:val="00ED2368"/>
    <w:rsid w:val="00ED29F2"/>
    <w:rsid w:val="00ED6916"/>
    <w:rsid w:val="00EE3973"/>
    <w:rsid w:val="00EF5B92"/>
    <w:rsid w:val="00EF7962"/>
    <w:rsid w:val="00F0156E"/>
    <w:rsid w:val="00F0305B"/>
    <w:rsid w:val="00F04CBA"/>
    <w:rsid w:val="00F06E1E"/>
    <w:rsid w:val="00F10395"/>
    <w:rsid w:val="00F17181"/>
    <w:rsid w:val="00F1732B"/>
    <w:rsid w:val="00F2198D"/>
    <w:rsid w:val="00F25A74"/>
    <w:rsid w:val="00F26264"/>
    <w:rsid w:val="00F2772A"/>
    <w:rsid w:val="00F322F1"/>
    <w:rsid w:val="00F5365F"/>
    <w:rsid w:val="00F536B6"/>
    <w:rsid w:val="00F6370A"/>
    <w:rsid w:val="00F67A02"/>
    <w:rsid w:val="00F709BC"/>
    <w:rsid w:val="00F70F09"/>
    <w:rsid w:val="00F71124"/>
    <w:rsid w:val="00F7246B"/>
    <w:rsid w:val="00F822B9"/>
    <w:rsid w:val="00F84243"/>
    <w:rsid w:val="00F868F9"/>
    <w:rsid w:val="00F973B0"/>
    <w:rsid w:val="00FA1EC1"/>
    <w:rsid w:val="00FA276F"/>
    <w:rsid w:val="00FA5607"/>
    <w:rsid w:val="00FA563E"/>
    <w:rsid w:val="00FA5FE6"/>
    <w:rsid w:val="00FB0A2F"/>
    <w:rsid w:val="00FB308C"/>
    <w:rsid w:val="00FB6A5C"/>
    <w:rsid w:val="00FC78AB"/>
    <w:rsid w:val="00FD43C8"/>
    <w:rsid w:val="00FE18C9"/>
    <w:rsid w:val="00FE1D42"/>
    <w:rsid w:val="00FE4FD7"/>
    <w:rsid w:val="00FE7A66"/>
    <w:rsid w:val="00FF1F6B"/>
    <w:rsid w:val="00FF32E3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8994E"/>
  <w15:chartTrackingRefBased/>
  <w15:docId w15:val="{DF0B7F76-5F90-4EC3-9C06-5BF0F2BC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5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4A9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662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662D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662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662DA"/>
    <w:rPr>
      <w:kern w:val="2"/>
      <w:sz w:val="21"/>
      <w:szCs w:val="24"/>
    </w:rPr>
  </w:style>
  <w:style w:type="character" w:styleId="a8">
    <w:name w:val="annotation reference"/>
    <w:semiHidden/>
    <w:rsid w:val="00FE18C9"/>
    <w:rPr>
      <w:sz w:val="18"/>
      <w:szCs w:val="18"/>
    </w:rPr>
  </w:style>
  <w:style w:type="paragraph" w:styleId="a9">
    <w:name w:val="annotation text"/>
    <w:basedOn w:val="a"/>
    <w:semiHidden/>
    <w:rsid w:val="00FE18C9"/>
    <w:pPr>
      <w:jc w:val="left"/>
    </w:pPr>
  </w:style>
  <w:style w:type="paragraph" w:styleId="aa">
    <w:name w:val="annotation subject"/>
    <w:basedOn w:val="a9"/>
    <w:next w:val="a9"/>
    <w:semiHidden/>
    <w:rsid w:val="00FE18C9"/>
    <w:rPr>
      <w:b/>
      <w:bCs/>
    </w:rPr>
  </w:style>
  <w:style w:type="paragraph" w:styleId="ab">
    <w:name w:val="List Paragraph"/>
    <w:basedOn w:val="a"/>
    <w:uiPriority w:val="34"/>
    <w:qFormat/>
    <w:rsid w:val="003B05F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E20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0225;&#3001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7E7D8-0302-4016-9327-F363948D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企画書</Template>
  <TotalTime>7</TotalTime>
  <Pages>1</Pages>
  <Words>106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研修計画書</vt:lpstr>
      <vt:lpstr>研修計画書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研修計画書</dc:title>
  <dc:subject/>
  <dc:creator>fukumoto</dc:creator>
  <cp:keywords/>
  <dc:description/>
  <cp:lastModifiedBy>菅野 典子</cp:lastModifiedBy>
  <cp:revision>5</cp:revision>
  <cp:lastPrinted>2016-08-09T08:41:00Z</cp:lastPrinted>
  <dcterms:created xsi:type="dcterms:W3CDTF">2022-07-05T13:23:00Z</dcterms:created>
  <dcterms:modified xsi:type="dcterms:W3CDTF">2022-08-11T06:04:00Z</dcterms:modified>
</cp:coreProperties>
</file>